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65A2" w14:textId="77777777" w:rsidR="00A05191" w:rsidRDefault="00960030" w:rsidP="008501F1">
      <w:pPr>
        <w:pStyle w:val="Heading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GEORGE LYNDON HICKS FELLOWSHIP ON SOUTHEAST ASIA COLLECTIONS</w:t>
      </w:r>
    </w:p>
    <w:p w14:paraId="7A44F534" w14:textId="77777777" w:rsidR="00A05191" w:rsidRPr="003B2028" w:rsidRDefault="00941C52" w:rsidP="008501F1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3B2028">
        <w:rPr>
          <w:rFonts w:ascii="Calibri" w:hAnsi="Calibri" w:cs="Calibri"/>
          <w:b/>
          <w:bCs/>
          <w:sz w:val="24"/>
          <w:szCs w:val="24"/>
          <w:lang w:val="en-US"/>
        </w:rPr>
        <w:t>APPLICATION FORM</w:t>
      </w:r>
    </w:p>
    <w:p w14:paraId="427FC7BF" w14:textId="77777777" w:rsidR="00941C52" w:rsidRPr="003B2028" w:rsidRDefault="00941C52" w:rsidP="008501F1">
      <w:pPr>
        <w:jc w:val="center"/>
        <w:rPr>
          <w:rFonts w:ascii="Calibri" w:hAnsi="Calibri" w:cs="Calibri"/>
          <w:sz w:val="24"/>
          <w:szCs w:val="24"/>
        </w:rPr>
      </w:pPr>
    </w:p>
    <w:p w14:paraId="3B1ECDF8" w14:textId="77777777" w:rsidR="00CE7570" w:rsidRPr="003B2028" w:rsidRDefault="00CE7570" w:rsidP="008E2EC1">
      <w:pPr>
        <w:jc w:val="center"/>
        <w:rPr>
          <w:rFonts w:ascii="Calibri" w:hAnsi="Calibri" w:cs="Calibri"/>
          <w:sz w:val="24"/>
          <w:szCs w:val="24"/>
        </w:rPr>
      </w:pPr>
      <w:r w:rsidRPr="003B2028">
        <w:rPr>
          <w:rFonts w:ascii="Calibri" w:hAnsi="Calibri" w:cs="Calibri"/>
          <w:sz w:val="24"/>
          <w:szCs w:val="24"/>
        </w:rPr>
        <w:t>PLEASE USE BLOCK CAPITAL LETTERS FOR YOUR CONTACT DETAILS</w:t>
      </w:r>
      <w:r w:rsidR="008E2EC1" w:rsidRPr="003B2028">
        <w:rPr>
          <w:rFonts w:ascii="Calibri" w:hAnsi="Calibri" w:cs="Calibri"/>
          <w:sz w:val="24"/>
          <w:szCs w:val="24"/>
        </w:rPr>
        <w:t>, THANK YOU.</w:t>
      </w:r>
    </w:p>
    <w:p w14:paraId="27D065EE" w14:textId="77777777" w:rsidR="00CE7570" w:rsidRPr="008E2EC1" w:rsidRDefault="00CE7570" w:rsidP="008501F1">
      <w:pPr>
        <w:rPr>
          <w:rFonts w:ascii="Calibri" w:hAnsi="Calibri" w:cs="Calibri"/>
          <w:b/>
          <w:bCs/>
          <w:sz w:val="24"/>
          <w:szCs w:val="24"/>
        </w:rPr>
      </w:pPr>
    </w:p>
    <w:p w14:paraId="00E33634" w14:textId="77777777" w:rsidR="0011657D" w:rsidRDefault="0011657D" w:rsidP="008501F1">
      <w:pPr>
        <w:rPr>
          <w:rFonts w:ascii="Calibri" w:hAnsi="Calibri" w:cs="Calibri"/>
          <w:b/>
          <w:bCs/>
          <w:sz w:val="24"/>
          <w:szCs w:val="24"/>
        </w:rPr>
      </w:pPr>
      <w:r w:rsidRPr="008E2EC1">
        <w:rPr>
          <w:rFonts w:ascii="Calibri" w:hAnsi="Calibri" w:cs="Calibri"/>
          <w:b/>
          <w:bCs/>
          <w:sz w:val="24"/>
          <w:szCs w:val="24"/>
        </w:rPr>
        <w:t xml:space="preserve">Details of </w:t>
      </w:r>
      <w:r w:rsidR="00B35EEB" w:rsidRPr="008E2EC1">
        <w:rPr>
          <w:rFonts w:ascii="Calibri" w:hAnsi="Calibri" w:cs="Calibri"/>
          <w:b/>
          <w:bCs/>
          <w:sz w:val="24"/>
          <w:szCs w:val="24"/>
        </w:rPr>
        <w:t>Nominee</w:t>
      </w:r>
    </w:p>
    <w:p w14:paraId="27A31B18" w14:textId="77777777" w:rsidR="008E2EC1" w:rsidRPr="008E2EC1" w:rsidRDefault="008E2EC1" w:rsidP="008501F1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11657D" w:rsidRPr="006258C4" w14:paraId="1DA8221A" w14:textId="77777777" w:rsidTr="008501F1">
        <w:trPr>
          <w:trHeight w:val="377"/>
        </w:trPr>
        <w:tc>
          <w:tcPr>
            <w:tcW w:w="2660" w:type="dxa"/>
          </w:tcPr>
          <w:p w14:paraId="37533605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6662" w:type="dxa"/>
          </w:tcPr>
          <w:p w14:paraId="0E4C3C0B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420D65D7" w14:textId="77777777" w:rsidTr="008501F1">
        <w:trPr>
          <w:trHeight w:val="411"/>
        </w:trPr>
        <w:tc>
          <w:tcPr>
            <w:tcW w:w="2660" w:type="dxa"/>
          </w:tcPr>
          <w:p w14:paraId="56310A73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6662" w:type="dxa"/>
          </w:tcPr>
          <w:p w14:paraId="326AB0CD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180A31CB" w14:textId="77777777" w:rsidTr="008501F1">
        <w:trPr>
          <w:trHeight w:val="700"/>
        </w:trPr>
        <w:tc>
          <w:tcPr>
            <w:tcW w:w="2660" w:type="dxa"/>
          </w:tcPr>
          <w:p w14:paraId="1708B9E2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Affiliated </w:t>
            </w:r>
            <w:r w:rsidRPr="006258C4">
              <w:rPr>
                <w:rFonts w:ascii="Calibri" w:hAnsi="Calibri" w:cs="Calibri"/>
                <w:sz w:val="24"/>
                <w:szCs w:val="24"/>
              </w:rPr>
              <w:t>Institution/Organization</w:t>
            </w:r>
            <w:r w:rsidR="008501F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4CFBF3C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E83A1C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35B46DC4" w14:textId="77777777" w:rsidTr="008501F1">
        <w:trPr>
          <w:trHeight w:val="682"/>
        </w:trPr>
        <w:tc>
          <w:tcPr>
            <w:tcW w:w="2660" w:type="dxa"/>
          </w:tcPr>
          <w:p w14:paraId="5A2508B1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14:paraId="59CB673C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B444914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51C6A481" w14:textId="77777777" w:rsidTr="008501F1">
        <w:trPr>
          <w:trHeight w:val="422"/>
        </w:trPr>
        <w:tc>
          <w:tcPr>
            <w:tcW w:w="2660" w:type="dxa"/>
          </w:tcPr>
          <w:p w14:paraId="65E3C873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Town/City:</w:t>
            </w:r>
          </w:p>
        </w:tc>
        <w:tc>
          <w:tcPr>
            <w:tcW w:w="6662" w:type="dxa"/>
          </w:tcPr>
          <w:p w14:paraId="6E8DD238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4924730E" w14:textId="77777777" w:rsidTr="008501F1">
        <w:trPr>
          <w:trHeight w:val="429"/>
        </w:trPr>
        <w:tc>
          <w:tcPr>
            <w:tcW w:w="2660" w:type="dxa"/>
          </w:tcPr>
          <w:p w14:paraId="4CA1D3EF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Postal code/Zip</w:t>
            </w:r>
            <w:r w:rsidR="008E2E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258C4">
              <w:rPr>
                <w:rFonts w:ascii="Calibri" w:hAnsi="Calibri" w:cs="Calibri"/>
                <w:sz w:val="24"/>
                <w:szCs w:val="24"/>
              </w:rPr>
              <w:t>code:</w:t>
            </w:r>
          </w:p>
        </w:tc>
        <w:tc>
          <w:tcPr>
            <w:tcW w:w="6662" w:type="dxa"/>
          </w:tcPr>
          <w:p w14:paraId="774C6751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1E97EC05" w14:textId="77777777" w:rsidTr="008501F1">
        <w:trPr>
          <w:trHeight w:val="407"/>
        </w:trPr>
        <w:tc>
          <w:tcPr>
            <w:tcW w:w="2660" w:type="dxa"/>
          </w:tcPr>
          <w:p w14:paraId="165EB7D4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Country:</w:t>
            </w:r>
          </w:p>
        </w:tc>
        <w:tc>
          <w:tcPr>
            <w:tcW w:w="6662" w:type="dxa"/>
          </w:tcPr>
          <w:p w14:paraId="4ABF0E64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447ED009" w14:textId="77777777" w:rsidTr="008501F1">
        <w:tc>
          <w:tcPr>
            <w:tcW w:w="2660" w:type="dxa"/>
          </w:tcPr>
          <w:p w14:paraId="45463F8D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6662" w:type="dxa"/>
          </w:tcPr>
          <w:p w14:paraId="3300E5DB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+ (    )</w:t>
            </w:r>
          </w:p>
        </w:tc>
      </w:tr>
      <w:tr w:rsidR="0011657D" w:rsidRPr="006258C4" w14:paraId="18B98823" w14:textId="77777777" w:rsidTr="008501F1">
        <w:tc>
          <w:tcPr>
            <w:tcW w:w="2660" w:type="dxa"/>
          </w:tcPr>
          <w:p w14:paraId="4FFFBC11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6662" w:type="dxa"/>
          </w:tcPr>
          <w:p w14:paraId="20DEA701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+ (    )</w:t>
            </w:r>
          </w:p>
        </w:tc>
      </w:tr>
      <w:tr w:rsidR="0011657D" w:rsidRPr="006258C4" w14:paraId="63E794B8" w14:textId="77777777" w:rsidTr="008501F1">
        <w:trPr>
          <w:trHeight w:val="407"/>
        </w:trPr>
        <w:tc>
          <w:tcPr>
            <w:tcW w:w="2660" w:type="dxa"/>
          </w:tcPr>
          <w:p w14:paraId="20A87817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6662" w:type="dxa"/>
          </w:tcPr>
          <w:p w14:paraId="7A13C7DE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414776" w14:textId="77777777" w:rsidR="0011657D" w:rsidRDefault="0011657D" w:rsidP="008501F1">
      <w:pPr>
        <w:rPr>
          <w:rFonts w:ascii="Calibri" w:hAnsi="Calibri" w:cs="Calibri"/>
          <w:sz w:val="24"/>
          <w:szCs w:val="24"/>
        </w:rPr>
      </w:pPr>
    </w:p>
    <w:p w14:paraId="515F53EE" w14:textId="77777777" w:rsidR="00CE7570" w:rsidRDefault="008E2EC1" w:rsidP="008501F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Details of </w:t>
      </w:r>
      <w:r w:rsidR="008501F1" w:rsidRPr="008E2EC1">
        <w:rPr>
          <w:rFonts w:ascii="Calibri" w:hAnsi="Calibri" w:cs="Calibri"/>
          <w:b/>
          <w:bCs/>
          <w:sz w:val="24"/>
          <w:szCs w:val="24"/>
        </w:rPr>
        <w:t>Nominator</w:t>
      </w:r>
    </w:p>
    <w:p w14:paraId="5123B809" w14:textId="77777777" w:rsidR="008E2EC1" w:rsidRPr="008E2EC1" w:rsidRDefault="008E2EC1" w:rsidP="008501F1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11657D" w:rsidRPr="006258C4" w14:paraId="46D7FE93" w14:textId="77777777" w:rsidTr="00935F0F">
        <w:trPr>
          <w:trHeight w:val="377"/>
        </w:trPr>
        <w:tc>
          <w:tcPr>
            <w:tcW w:w="2660" w:type="dxa"/>
          </w:tcPr>
          <w:p w14:paraId="625824A8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6662" w:type="dxa"/>
          </w:tcPr>
          <w:p w14:paraId="6A8336BE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2A45ED06" w14:textId="77777777" w:rsidTr="00935F0F">
        <w:trPr>
          <w:trHeight w:val="411"/>
        </w:trPr>
        <w:tc>
          <w:tcPr>
            <w:tcW w:w="2660" w:type="dxa"/>
          </w:tcPr>
          <w:p w14:paraId="674E284A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6662" w:type="dxa"/>
          </w:tcPr>
          <w:p w14:paraId="3C6C8563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48AFBF76" w14:textId="77777777" w:rsidTr="00935F0F">
        <w:trPr>
          <w:trHeight w:val="700"/>
        </w:trPr>
        <w:tc>
          <w:tcPr>
            <w:tcW w:w="2660" w:type="dxa"/>
          </w:tcPr>
          <w:p w14:paraId="57A2D2A6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Affiliated </w:t>
            </w:r>
            <w:r w:rsidRPr="006258C4">
              <w:rPr>
                <w:rFonts w:ascii="Calibri" w:hAnsi="Calibri" w:cs="Calibri"/>
                <w:sz w:val="24"/>
                <w:szCs w:val="24"/>
              </w:rPr>
              <w:t>Institution/Organization</w:t>
            </w:r>
          </w:p>
          <w:p w14:paraId="1C78117C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5437A18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2E901B5B" w14:textId="77777777" w:rsidTr="00935F0F">
        <w:trPr>
          <w:trHeight w:val="682"/>
        </w:trPr>
        <w:tc>
          <w:tcPr>
            <w:tcW w:w="2660" w:type="dxa"/>
          </w:tcPr>
          <w:p w14:paraId="1950FC6B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14:paraId="52F05396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C37C9A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4C597F5D" w14:textId="77777777" w:rsidTr="00935F0F">
        <w:trPr>
          <w:trHeight w:val="422"/>
        </w:trPr>
        <w:tc>
          <w:tcPr>
            <w:tcW w:w="2660" w:type="dxa"/>
          </w:tcPr>
          <w:p w14:paraId="69762BC0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Town/City:</w:t>
            </w:r>
          </w:p>
        </w:tc>
        <w:tc>
          <w:tcPr>
            <w:tcW w:w="6662" w:type="dxa"/>
          </w:tcPr>
          <w:p w14:paraId="75795FB4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08930213" w14:textId="77777777" w:rsidTr="00935F0F">
        <w:trPr>
          <w:trHeight w:val="429"/>
        </w:trPr>
        <w:tc>
          <w:tcPr>
            <w:tcW w:w="2660" w:type="dxa"/>
          </w:tcPr>
          <w:p w14:paraId="2078001C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Postal code/Zip</w:t>
            </w:r>
            <w:r w:rsidR="008E2E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258C4">
              <w:rPr>
                <w:rFonts w:ascii="Calibri" w:hAnsi="Calibri" w:cs="Calibri"/>
                <w:sz w:val="24"/>
                <w:szCs w:val="24"/>
              </w:rPr>
              <w:t>code:</w:t>
            </w:r>
          </w:p>
        </w:tc>
        <w:tc>
          <w:tcPr>
            <w:tcW w:w="6662" w:type="dxa"/>
          </w:tcPr>
          <w:p w14:paraId="36A8E62C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7AC378CD" w14:textId="77777777" w:rsidTr="00935F0F">
        <w:trPr>
          <w:trHeight w:val="407"/>
        </w:trPr>
        <w:tc>
          <w:tcPr>
            <w:tcW w:w="2660" w:type="dxa"/>
          </w:tcPr>
          <w:p w14:paraId="0AC34F73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Country:</w:t>
            </w:r>
          </w:p>
        </w:tc>
        <w:tc>
          <w:tcPr>
            <w:tcW w:w="6662" w:type="dxa"/>
          </w:tcPr>
          <w:p w14:paraId="01CB9944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57D" w:rsidRPr="006258C4" w14:paraId="6E8970C7" w14:textId="77777777" w:rsidTr="00935F0F">
        <w:tc>
          <w:tcPr>
            <w:tcW w:w="2660" w:type="dxa"/>
          </w:tcPr>
          <w:p w14:paraId="37FE4C08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6662" w:type="dxa"/>
          </w:tcPr>
          <w:p w14:paraId="31B7AD8B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+ (    )</w:t>
            </w:r>
          </w:p>
        </w:tc>
      </w:tr>
      <w:tr w:rsidR="0011657D" w:rsidRPr="006258C4" w14:paraId="23C2A31F" w14:textId="77777777" w:rsidTr="00935F0F">
        <w:tc>
          <w:tcPr>
            <w:tcW w:w="2660" w:type="dxa"/>
          </w:tcPr>
          <w:p w14:paraId="29B886D8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6662" w:type="dxa"/>
          </w:tcPr>
          <w:p w14:paraId="2719CC62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+ (    )</w:t>
            </w:r>
          </w:p>
        </w:tc>
      </w:tr>
      <w:tr w:rsidR="0011657D" w:rsidRPr="006258C4" w14:paraId="5C2008AB" w14:textId="77777777" w:rsidTr="00935F0F">
        <w:trPr>
          <w:trHeight w:val="407"/>
        </w:trPr>
        <w:tc>
          <w:tcPr>
            <w:tcW w:w="2660" w:type="dxa"/>
          </w:tcPr>
          <w:p w14:paraId="7CF895BA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  <w:r w:rsidRPr="006258C4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6662" w:type="dxa"/>
          </w:tcPr>
          <w:p w14:paraId="67950CFC" w14:textId="77777777" w:rsidR="0011657D" w:rsidRPr="006258C4" w:rsidRDefault="0011657D" w:rsidP="008501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F98241" w14:textId="77777777" w:rsidR="0011657D" w:rsidRDefault="0011657D" w:rsidP="008501F1">
      <w:pPr>
        <w:rPr>
          <w:rFonts w:ascii="Calibri" w:hAnsi="Calibri" w:cs="Calibri"/>
          <w:sz w:val="24"/>
          <w:szCs w:val="24"/>
        </w:rPr>
      </w:pPr>
    </w:p>
    <w:p w14:paraId="2606D44D" w14:textId="77777777" w:rsidR="00B35EEB" w:rsidRDefault="00B35EEB" w:rsidP="00B3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4"/>
          <w:szCs w:val="24"/>
        </w:rPr>
      </w:pPr>
      <w:r w:rsidRPr="006258C4">
        <w:rPr>
          <w:rFonts w:ascii="Calibri" w:hAnsi="Calibri" w:cs="Calibri"/>
          <w:b/>
          <w:sz w:val="24"/>
          <w:szCs w:val="24"/>
        </w:rPr>
        <w:t>I confirm</w:t>
      </w:r>
      <w:r w:rsidRPr="006258C4">
        <w:rPr>
          <w:rFonts w:ascii="Calibri" w:hAnsi="Calibri" w:cs="Calibri"/>
          <w:sz w:val="24"/>
          <w:szCs w:val="24"/>
        </w:rPr>
        <w:t xml:space="preserve"> that I accept </w:t>
      </w:r>
      <w:r w:rsidR="008E2EC1">
        <w:rPr>
          <w:rFonts w:ascii="Calibri" w:hAnsi="Calibri" w:cs="Calibri"/>
          <w:sz w:val="24"/>
          <w:szCs w:val="24"/>
        </w:rPr>
        <w:t xml:space="preserve">the </w:t>
      </w:r>
      <w:r w:rsidRPr="006258C4">
        <w:rPr>
          <w:rFonts w:ascii="Calibri" w:hAnsi="Calibri" w:cs="Calibri"/>
          <w:sz w:val="24"/>
          <w:szCs w:val="24"/>
        </w:rPr>
        <w:t xml:space="preserve">nomination </w:t>
      </w:r>
      <w:r w:rsidRPr="00FF563A">
        <w:rPr>
          <w:rFonts w:ascii="Calibri" w:hAnsi="Calibri" w:cs="Calibri"/>
          <w:sz w:val="24"/>
          <w:szCs w:val="24"/>
        </w:rPr>
        <w:t>for a place in the George Lyndon Hicks Fellowship</w:t>
      </w:r>
      <w:r w:rsidRPr="006258C4">
        <w:rPr>
          <w:rFonts w:ascii="Calibri" w:hAnsi="Calibri" w:cs="Calibri"/>
          <w:sz w:val="24"/>
          <w:szCs w:val="24"/>
        </w:rPr>
        <w:t xml:space="preserve"> </w:t>
      </w:r>
      <w:r w:rsidRPr="00FF563A">
        <w:rPr>
          <w:rFonts w:ascii="Calibri" w:hAnsi="Calibri" w:cs="Calibri"/>
          <w:sz w:val="24"/>
          <w:szCs w:val="24"/>
        </w:rPr>
        <w:t>by</w:t>
      </w:r>
      <w:r>
        <w:rPr>
          <w:rFonts w:ascii="Calibri" w:hAnsi="Calibri" w:cs="Calibri"/>
          <w:sz w:val="24"/>
          <w:szCs w:val="24"/>
        </w:rPr>
        <w:t xml:space="preserve"> </w:t>
      </w:r>
      <w:r w:rsidRPr="006258C4">
        <w:rPr>
          <w:rFonts w:ascii="Calibri" w:hAnsi="Calibri" w:cs="Calibri"/>
        </w:rPr>
        <w:t xml:space="preserve">(Insert </w:t>
      </w:r>
      <w:r w:rsidR="008E2EC1">
        <w:rPr>
          <w:rFonts w:ascii="Calibri" w:hAnsi="Calibri" w:cs="Calibri"/>
        </w:rPr>
        <w:t xml:space="preserve">full </w:t>
      </w:r>
      <w:r w:rsidRPr="006258C4">
        <w:rPr>
          <w:rFonts w:ascii="Calibri" w:hAnsi="Calibri" w:cs="Calibri"/>
        </w:rPr>
        <w:t xml:space="preserve">name of </w:t>
      </w:r>
      <w:r w:rsidR="008E2EC1">
        <w:rPr>
          <w:rFonts w:ascii="Calibri" w:hAnsi="Calibri" w:cs="Calibri"/>
        </w:rPr>
        <w:t xml:space="preserve">the </w:t>
      </w:r>
      <w:r w:rsidRPr="006258C4">
        <w:rPr>
          <w:rFonts w:ascii="Calibri" w:hAnsi="Calibri" w:cs="Calibri"/>
        </w:rPr>
        <w:t>person who nominated you</w:t>
      </w:r>
      <w:r w:rsidR="008E2EC1">
        <w:rPr>
          <w:rFonts w:ascii="Calibri" w:hAnsi="Calibri" w:cs="Calibri"/>
        </w:rPr>
        <w:t>______________________________________</w:t>
      </w:r>
      <w:r w:rsidRPr="006258C4">
        <w:rPr>
          <w:rFonts w:ascii="Calibri" w:hAnsi="Calibri" w:cs="Calibri"/>
        </w:rPr>
        <w:t>)</w:t>
      </w:r>
      <w:r w:rsidR="008E2EC1">
        <w:rPr>
          <w:rFonts w:ascii="Calibri" w:hAnsi="Calibri" w:cs="Calibri"/>
          <w:sz w:val="24"/>
          <w:szCs w:val="24"/>
        </w:rPr>
        <w:t>.</w:t>
      </w:r>
    </w:p>
    <w:p w14:paraId="6F0B5BE5" w14:textId="77777777" w:rsidR="00B35EEB" w:rsidRPr="006258C4" w:rsidRDefault="008E2EC1" w:rsidP="00B3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Your Signature: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Date:</w:t>
      </w:r>
    </w:p>
    <w:p w14:paraId="21D15CCD" w14:textId="77777777" w:rsidR="00B35EEB" w:rsidRPr="006258C4" w:rsidRDefault="00B35EEB" w:rsidP="00B3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4"/>
          <w:szCs w:val="24"/>
        </w:rPr>
      </w:pPr>
    </w:p>
    <w:p w14:paraId="77E1DAA5" w14:textId="77777777" w:rsidR="00935F0F" w:rsidRDefault="00935F0F" w:rsidP="006A3F1F">
      <w:pPr>
        <w:rPr>
          <w:rFonts w:ascii="Calibri" w:hAnsi="Calibri" w:cs="Calibri"/>
          <w:sz w:val="24"/>
          <w:szCs w:val="24"/>
          <w:u w:val="single"/>
        </w:rPr>
      </w:pPr>
    </w:p>
    <w:p w14:paraId="2E8DD24B" w14:textId="77777777" w:rsidR="006A3F1F" w:rsidRDefault="006A3F1F" w:rsidP="006A3F1F">
      <w:pPr>
        <w:rPr>
          <w:rFonts w:ascii="Calibri" w:hAnsi="Calibri" w:cs="Calibri"/>
          <w:sz w:val="24"/>
          <w:szCs w:val="24"/>
          <w:u w:val="single"/>
        </w:rPr>
      </w:pPr>
      <w:r w:rsidRPr="006A3F1F">
        <w:rPr>
          <w:rFonts w:ascii="Calibri" w:hAnsi="Calibri" w:cs="Calibri"/>
          <w:sz w:val="24"/>
          <w:szCs w:val="24"/>
          <w:u w:val="single"/>
        </w:rPr>
        <w:t>For Nominees to fill in</w:t>
      </w:r>
      <w:r>
        <w:rPr>
          <w:rFonts w:ascii="Calibri" w:hAnsi="Calibri" w:cs="Calibri"/>
          <w:sz w:val="24"/>
          <w:szCs w:val="24"/>
          <w:u w:val="single"/>
        </w:rPr>
        <w:t>:</w:t>
      </w:r>
    </w:p>
    <w:p w14:paraId="11C965E2" w14:textId="77777777" w:rsidR="006A3F1F" w:rsidRPr="006A3F1F" w:rsidRDefault="006A3F1F" w:rsidP="006A3F1F">
      <w:pPr>
        <w:rPr>
          <w:rFonts w:ascii="Calibri" w:hAnsi="Calibri" w:cs="Calibri"/>
          <w:sz w:val="24"/>
          <w:szCs w:val="24"/>
          <w:u w:val="single"/>
        </w:rPr>
      </w:pPr>
    </w:p>
    <w:p w14:paraId="76565262" w14:textId="77777777" w:rsidR="006A3F1F" w:rsidRPr="006258C4" w:rsidRDefault="0070717D" w:rsidP="006A3F1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am interested </w:t>
      </w:r>
      <w:r w:rsidR="00B35EEB">
        <w:rPr>
          <w:rFonts w:ascii="Calibri" w:hAnsi="Calibri" w:cs="Calibri"/>
          <w:sz w:val="24"/>
          <w:szCs w:val="24"/>
        </w:rPr>
        <w:t>to help</w:t>
      </w:r>
      <w:r>
        <w:rPr>
          <w:rFonts w:ascii="Calibri" w:hAnsi="Calibri" w:cs="Calibri"/>
          <w:sz w:val="24"/>
          <w:szCs w:val="24"/>
        </w:rPr>
        <w:t xml:space="preserve"> NLS develop its collections </w:t>
      </w:r>
      <w:r w:rsidR="00941C52">
        <w:rPr>
          <w:rFonts w:ascii="Calibri" w:hAnsi="Calibri" w:cs="Calibri"/>
          <w:sz w:val="24"/>
          <w:szCs w:val="24"/>
        </w:rPr>
        <w:t xml:space="preserve">in ONE of </w:t>
      </w:r>
      <w:r w:rsidR="00A05191" w:rsidRPr="006258C4">
        <w:rPr>
          <w:rFonts w:ascii="Calibri" w:hAnsi="Calibri" w:cs="Calibri"/>
          <w:sz w:val="24"/>
          <w:szCs w:val="24"/>
        </w:rPr>
        <w:t>the following</w:t>
      </w:r>
      <w:r>
        <w:rPr>
          <w:rFonts w:ascii="Calibri" w:hAnsi="Calibri" w:cs="Calibri"/>
          <w:sz w:val="24"/>
          <w:szCs w:val="24"/>
        </w:rPr>
        <w:t xml:space="preserve"> subject area</w:t>
      </w:r>
      <w:r w:rsidR="008E2EC1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(please select </w:t>
      </w:r>
      <w:r w:rsidR="006A3F1F">
        <w:rPr>
          <w:rFonts w:ascii="Calibri" w:hAnsi="Calibri" w:cs="Calibri"/>
          <w:sz w:val="24"/>
          <w:szCs w:val="24"/>
        </w:rPr>
        <w:t xml:space="preserve">one </w:t>
      </w:r>
      <w:r w:rsidR="006A3F1F" w:rsidRPr="006258C4">
        <w:rPr>
          <w:rFonts w:ascii="Calibri" w:hAnsi="Calibri" w:cs="Calibri"/>
          <w:sz w:val="24"/>
          <w:szCs w:val="24"/>
        </w:rPr>
        <w:sym w:font="Wingdings" w:char="F0FE"/>
      </w:r>
      <w:r>
        <w:rPr>
          <w:rFonts w:ascii="Calibri" w:hAnsi="Calibri" w:cs="Calibri"/>
          <w:sz w:val="24"/>
          <w:szCs w:val="24"/>
        </w:rPr>
        <w:t>)</w:t>
      </w:r>
      <w:r w:rsidR="00A05191" w:rsidRPr="006258C4">
        <w:rPr>
          <w:rFonts w:ascii="Calibri" w:hAnsi="Calibri" w:cs="Calibri"/>
          <w:sz w:val="24"/>
          <w:szCs w:val="24"/>
        </w:rPr>
        <w:t>:</w:t>
      </w:r>
    </w:p>
    <w:p w14:paraId="68A37E26" w14:textId="77777777" w:rsidR="00A05191" w:rsidRPr="004F6857" w:rsidRDefault="00A05191" w:rsidP="008501F1">
      <w:pPr>
        <w:rPr>
          <w:rFonts w:ascii="Calibri" w:hAnsi="Calibri" w:cs="Calibri"/>
        </w:rPr>
      </w:pPr>
    </w:p>
    <w:p w14:paraId="0282461C" w14:textId="6F157506" w:rsidR="002C4C86" w:rsidRDefault="002C4C86" w:rsidP="00EB39D2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2C4C86">
        <w:rPr>
          <w:rFonts w:ascii="Calibri" w:hAnsi="Calibri" w:cs="Calibri"/>
          <w:sz w:val="24"/>
          <w:szCs w:val="24"/>
        </w:rPr>
        <w:t>Peranakan (Straits Chinese) literature (Baba Malay language, arts &amp; literature) that inform the community history, culture and traditions etc.</w:t>
      </w:r>
    </w:p>
    <w:p w14:paraId="632B5E14" w14:textId="27DDC95A" w:rsidR="005B162D" w:rsidRDefault="002C4C86" w:rsidP="00EB39D2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2C4C86">
        <w:rPr>
          <w:rFonts w:ascii="Calibri" w:hAnsi="Calibri" w:cs="Calibri"/>
          <w:sz w:val="24"/>
          <w:szCs w:val="24"/>
        </w:rPr>
        <w:t>Business or industry history e.g. architecture, maritime and entertainment history in Singapore and Malaya</w:t>
      </w:r>
      <w:r w:rsidR="005B162D" w:rsidRPr="005B162D">
        <w:rPr>
          <w:rFonts w:ascii="Calibri" w:hAnsi="Calibri" w:cs="Calibri"/>
          <w:sz w:val="24"/>
          <w:szCs w:val="24"/>
        </w:rPr>
        <w:t>.</w:t>
      </w:r>
    </w:p>
    <w:p w14:paraId="11C52326" w14:textId="7B231608" w:rsidR="004F6857" w:rsidRPr="005E6F7C" w:rsidRDefault="00C22FB3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5E6F7C">
        <w:rPr>
          <w:rFonts w:ascii="Calibri" w:hAnsi="Calibri" w:cs="Calibri"/>
          <w:sz w:val="24"/>
          <w:szCs w:val="24"/>
        </w:rPr>
        <w:t>Art and artists</w:t>
      </w:r>
      <w:r w:rsidR="002C4C86">
        <w:rPr>
          <w:rFonts w:ascii="Calibri" w:hAnsi="Calibri" w:cs="Calibri"/>
          <w:sz w:val="24"/>
          <w:szCs w:val="24"/>
        </w:rPr>
        <w:t xml:space="preserve"> of the region (S</w:t>
      </w:r>
      <w:r w:rsidR="005E6F7C" w:rsidRPr="005E6F7C">
        <w:rPr>
          <w:rFonts w:ascii="Calibri" w:hAnsi="Calibri" w:cs="Calibri"/>
          <w:sz w:val="24"/>
          <w:szCs w:val="24"/>
        </w:rPr>
        <w:t xml:space="preserve">ingapore, </w:t>
      </w:r>
      <w:r w:rsidRPr="005E6F7C">
        <w:rPr>
          <w:rFonts w:ascii="Calibri" w:hAnsi="Calibri" w:cs="Calibri"/>
          <w:sz w:val="24"/>
          <w:szCs w:val="24"/>
        </w:rPr>
        <w:t>Malay</w:t>
      </w:r>
      <w:r w:rsidR="002C4C86">
        <w:rPr>
          <w:rFonts w:ascii="Calibri" w:hAnsi="Calibri" w:cs="Calibri"/>
          <w:sz w:val="24"/>
          <w:szCs w:val="24"/>
        </w:rPr>
        <w:t>sia</w:t>
      </w:r>
      <w:r w:rsidR="005E6F7C" w:rsidRPr="005E6F7C">
        <w:rPr>
          <w:rFonts w:ascii="Calibri" w:hAnsi="Calibri" w:cs="Calibri"/>
          <w:sz w:val="24"/>
          <w:szCs w:val="24"/>
        </w:rPr>
        <w:t xml:space="preserve"> and </w:t>
      </w:r>
      <w:r w:rsidR="002C4C86">
        <w:rPr>
          <w:rFonts w:ascii="Calibri" w:hAnsi="Calibri" w:cs="Calibri"/>
          <w:sz w:val="24"/>
          <w:szCs w:val="24"/>
        </w:rPr>
        <w:t>Southeast Asia)</w:t>
      </w:r>
      <w:r w:rsidR="005E6F7C" w:rsidRPr="005E6F7C">
        <w:rPr>
          <w:rFonts w:ascii="Calibri" w:hAnsi="Calibri" w:cs="Calibri"/>
          <w:sz w:val="24"/>
          <w:szCs w:val="24"/>
        </w:rPr>
        <w:t xml:space="preserve">. </w:t>
      </w:r>
      <w:r w:rsidRPr="005E6F7C">
        <w:rPr>
          <w:rFonts w:ascii="Calibri" w:hAnsi="Calibri" w:cs="Calibri"/>
          <w:sz w:val="24"/>
          <w:szCs w:val="24"/>
        </w:rPr>
        <w:t xml:space="preserve"> </w:t>
      </w:r>
    </w:p>
    <w:p w14:paraId="52E22246" w14:textId="77777777" w:rsidR="00C22FB3" w:rsidRPr="006258C4" w:rsidRDefault="00C22FB3" w:rsidP="004F6857">
      <w:pPr>
        <w:ind w:left="1004"/>
        <w:rPr>
          <w:rFonts w:ascii="Calibri" w:hAnsi="Calibri" w:cs="Calibri"/>
          <w:sz w:val="24"/>
          <w:szCs w:val="24"/>
        </w:rPr>
      </w:pPr>
    </w:p>
    <w:p w14:paraId="4849BD7B" w14:textId="307BA7DD" w:rsidR="00C55E06" w:rsidRPr="006258C4" w:rsidRDefault="00EA3785" w:rsidP="008E2EC1">
      <w:pPr>
        <w:numPr>
          <w:ilvl w:val="0"/>
          <w:numId w:val="5"/>
        </w:numPr>
        <w:ind w:left="709" w:hanging="567"/>
        <w:rPr>
          <w:rFonts w:ascii="Calibri" w:hAnsi="Calibri" w:cs="Calibri"/>
          <w:b/>
          <w:sz w:val="24"/>
        </w:rPr>
      </w:pPr>
      <w:r w:rsidRPr="006258C4">
        <w:rPr>
          <w:rFonts w:ascii="Calibri" w:hAnsi="Calibri" w:cs="Calibri"/>
          <w:noProof/>
          <w:sz w:val="24"/>
          <w:szCs w:val="24"/>
          <w:lang w:val="en-GB"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ED4F3D" wp14:editId="26233A2D">
                <wp:simplePos x="0" y="0"/>
                <wp:positionH relativeFrom="column">
                  <wp:posOffset>5715</wp:posOffset>
                </wp:positionH>
                <wp:positionV relativeFrom="paragraph">
                  <wp:posOffset>513080</wp:posOffset>
                </wp:positionV>
                <wp:extent cx="5822950" cy="3895090"/>
                <wp:effectExtent l="0" t="0" r="0" b="0"/>
                <wp:wrapSquare wrapText="bothSides"/>
                <wp:docPr id="8405238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389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5C60" w14:textId="77777777" w:rsidR="001279EE" w:rsidRDefault="001279E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4DD1CDCE" w14:textId="77777777" w:rsidR="008E2EC1" w:rsidRDefault="008E2EC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04D1264A" w14:textId="77777777" w:rsidR="008E2EC1" w:rsidRDefault="008E2EC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66B69F2D" w14:textId="77777777" w:rsidR="008E2EC1" w:rsidRDefault="008E2EC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07056754" w14:textId="77777777" w:rsidR="008E2EC1" w:rsidRDefault="008E2EC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7559BD28" w14:textId="77777777" w:rsidR="008E2EC1" w:rsidRPr="001279EE" w:rsidRDefault="008E2EC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4F3D" id="Rectangle 4" o:spid="_x0000_s1026" style="position:absolute;left:0;text-align:left;margin-left:.45pt;margin-top:40.4pt;width:458.5pt;height:30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">
                <v:textbox>
                  <w:txbxContent>
                    <w:p w14:paraId="6FD15C60" w14:textId="77777777" w:rsidR="001279EE" w:rsidRDefault="001279EE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4DD1CDCE" w14:textId="77777777" w:rsidR="008E2EC1" w:rsidRDefault="008E2EC1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04D1264A" w14:textId="77777777" w:rsidR="008E2EC1" w:rsidRDefault="008E2EC1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66B69F2D" w14:textId="77777777" w:rsidR="008E2EC1" w:rsidRDefault="008E2EC1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07056754" w14:textId="77777777" w:rsidR="008E2EC1" w:rsidRDefault="008E2EC1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7559BD28" w14:textId="77777777" w:rsidR="008E2EC1" w:rsidRPr="001279EE" w:rsidRDefault="008E2EC1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25055">
        <w:rPr>
          <w:rFonts w:ascii="Calibri" w:hAnsi="Calibri" w:cs="Calibri"/>
          <w:b/>
          <w:sz w:val="24"/>
        </w:rPr>
        <w:t xml:space="preserve">Please elaborate on your chosen collection topic, and summarise your relevant </w:t>
      </w:r>
      <w:r w:rsidR="00CC1001">
        <w:rPr>
          <w:rFonts w:ascii="Calibri" w:hAnsi="Calibri" w:cs="Calibri"/>
          <w:b/>
          <w:sz w:val="24"/>
        </w:rPr>
        <w:t>experience</w:t>
      </w:r>
      <w:r w:rsidR="00025055">
        <w:rPr>
          <w:rFonts w:ascii="Calibri" w:hAnsi="Calibri" w:cs="Calibri"/>
          <w:b/>
          <w:sz w:val="24"/>
        </w:rPr>
        <w:t>.</w:t>
      </w:r>
    </w:p>
    <w:p w14:paraId="4FF700A8" w14:textId="77777777" w:rsidR="00C55E06" w:rsidRPr="006258C4" w:rsidRDefault="00C55E06" w:rsidP="008501F1">
      <w:pPr>
        <w:rPr>
          <w:rFonts w:ascii="Calibri" w:hAnsi="Calibri" w:cs="Calibri"/>
          <w:sz w:val="24"/>
          <w:szCs w:val="24"/>
          <w:lang w:val="en-GB"/>
        </w:rPr>
      </w:pPr>
    </w:p>
    <w:p w14:paraId="51E1193A" w14:textId="77777777" w:rsidR="009A61B9" w:rsidRPr="009A61B9" w:rsidRDefault="009A61B9" w:rsidP="008E2EC1">
      <w:pPr>
        <w:numPr>
          <w:ilvl w:val="0"/>
          <w:numId w:val="5"/>
        </w:numPr>
        <w:ind w:left="709" w:hanging="709"/>
        <w:rPr>
          <w:rFonts w:ascii="Calibri" w:hAnsi="Calibri" w:cs="Calibri"/>
          <w:b/>
          <w:bCs/>
          <w:sz w:val="24"/>
        </w:rPr>
      </w:pPr>
      <w:r w:rsidRPr="009A61B9">
        <w:rPr>
          <w:rFonts w:ascii="Calibri" w:hAnsi="Calibri" w:cs="Calibri"/>
          <w:b/>
          <w:sz w:val="24"/>
        </w:rPr>
        <w:lastRenderedPageBreak/>
        <w:t xml:space="preserve">Brief summary of </w:t>
      </w:r>
      <w:r>
        <w:rPr>
          <w:rFonts w:ascii="Calibri" w:hAnsi="Calibri" w:cs="Calibri"/>
          <w:b/>
          <w:sz w:val="24"/>
        </w:rPr>
        <w:t xml:space="preserve">the </w:t>
      </w:r>
      <w:r w:rsidRPr="009A61B9">
        <w:rPr>
          <w:rFonts w:ascii="Calibri" w:hAnsi="Calibri" w:cs="Calibri"/>
          <w:b/>
          <w:bCs/>
          <w:sz w:val="24"/>
          <w:szCs w:val="24"/>
          <w:lang w:val="en-GB"/>
        </w:rPr>
        <w:t>proposed method to develop the collections and foster networks</w:t>
      </w:r>
      <w:r w:rsidR="001279EE">
        <w:rPr>
          <w:rFonts w:ascii="Calibri" w:hAnsi="Calibri" w:cs="Calibri"/>
          <w:b/>
          <w:bCs/>
          <w:sz w:val="24"/>
          <w:szCs w:val="24"/>
          <w:lang w:val="en-GB"/>
        </w:rPr>
        <w:t>.</w:t>
      </w:r>
    </w:p>
    <w:p w14:paraId="4391AB00" w14:textId="16D8ABC6" w:rsidR="009A61B9" w:rsidRPr="009A61B9" w:rsidRDefault="00EA3785" w:rsidP="008501F1">
      <w:pPr>
        <w:ind w:right="1133"/>
        <w:rPr>
          <w:rFonts w:ascii="Calibri" w:hAnsi="Calibri" w:cs="Calibri"/>
          <w:b/>
          <w:sz w:val="24"/>
        </w:rPr>
      </w:pPr>
      <w:r w:rsidRPr="00FF563A">
        <w:rPr>
          <w:rFonts w:ascii="Calibri" w:hAnsi="Calibri" w:cs="Calibri"/>
          <w:noProof/>
          <w:sz w:val="24"/>
          <w:szCs w:val="24"/>
          <w:lang w:val="en-GB"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05CBC0" wp14:editId="06661FA5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822950" cy="2755900"/>
                <wp:effectExtent l="0" t="0" r="0" b="0"/>
                <wp:wrapSquare wrapText="bothSides"/>
                <wp:docPr id="8359525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04476" w14:textId="77777777" w:rsidR="008E2EC1" w:rsidRPr="001279EE" w:rsidRDefault="008E2EC1" w:rsidP="008E2EC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CBC0" id="Rectangle 9" o:spid="_x0000_s1027" style="position:absolute;margin-left:.4pt;margin-top:15.5pt;width:458.5pt;height:2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">
                <v:textbox>
                  <w:txbxContent>
                    <w:p w14:paraId="27604476" w14:textId="77777777" w:rsidR="008E2EC1" w:rsidRPr="001279EE" w:rsidRDefault="008E2EC1" w:rsidP="008E2EC1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59EC2D" w14:textId="77777777" w:rsidR="009A61B9" w:rsidRDefault="009A61B9" w:rsidP="008501F1">
      <w:pPr>
        <w:ind w:right="1133"/>
        <w:rPr>
          <w:rFonts w:ascii="Calibri" w:hAnsi="Calibri" w:cs="Calibri"/>
          <w:b/>
          <w:sz w:val="24"/>
        </w:rPr>
      </w:pPr>
    </w:p>
    <w:p w14:paraId="02C657A3" w14:textId="32168B22" w:rsidR="00FF563A" w:rsidRPr="00FF563A" w:rsidRDefault="00EA3785" w:rsidP="008E2EC1">
      <w:pPr>
        <w:numPr>
          <w:ilvl w:val="0"/>
          <w:numId w:val="5"/>
        </w:numPr>
        <w:ind w:left="709" w:hanging="709"/>
        <w:rPr>
          <w:rFonts w:ascii="Calibri" w:hAnsi="Calibri" w:cs="Calibri"/>
          <w:b/>
          <w:sz w:val="24"/>
        </w:rPr>
      </w:pPr>
      <w:r w:rsidRPr="00FF563A">
        <w:rPr>
          <w:rFonts w:ascii="Calibri" w:hAnsi="Calibri" w:cs="Calibri"/>
          <w:noProof/>
          <w:sz w:val="24"/>
          <w:szCs w:val="24"/>
          <w:lang w:val="en-GB"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65080" wp14:editId="26053D8A">
                <wp:simplePos x="0" y="0"/>
                <wp:positionH relativeFrom="column">
                  <wp:posOffset>5080</wp:posOffset>
                </wp:positionH>
                <wp:positionV relativeFrom="paragraph">
                  <wp:posOffset>545465</wp:posOffset>
                </wp:positionV>
                <wp:extent cx="5822950" cy="3718560"/>
                <wp:effectExtent l="0" t="0" r="0" b="0"/>
                <wp:wrapSquare wrapText="bothSides"/>
                <wp:docPr id="16502424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612D" w14:textId="77777777" w:rsidR="001279EE" w:rsidRPr="001279EE" w:rsidRDefault="001279E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5080" id="Rectangle 5" o:spid="_x0000_s1028" style="position:absolute;left:0;text-align:left;margin-left:.4pt;margin-top:42.95pt;width:458.5pt;height:2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">
                <v:textbox>
                  <w:txbxContent>
                    <w:p w14:paraId="35E5612D" w14:textId="77777777" w:rsidR="001279EE" w:rsidRPr="001279EE" w:rsidRDefault="001279EE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61B9" w:rsidRPr="009A61B9">
        <w:rPr>
          <w:rFonts w:ascii="Calibri" w:hAnsi="Calibri" w:cs="Calibri"/>
          <w:b/>
          <w:sz w:val="24"/>
        </w:rPr>
        <w:t xml:space="preserve">Brief summary of </w:t>
      </w:r>
      <w:r w:rsidR="009A61B9">
        <w:rPr>
          <w:rFonts w:ascii="Calibri" w:hAnsi="Calibri" w:cs="Calibri"/>
          <w:b/>
          <w:sz w:val="24"/>
        </w:rPr>
        <w:t>the p</w:t>
      </w:r>
      <w:r w:rsidR="00FF563A" w:rsidRPr="00FF563A">
        <w:rPr>
          <w:rFonts w:ascii="Calibri" w:hAnsi="Calibri" w:cs="Calibri"/>
          <w:b/>
          <w:sz w:val="24"/>
        </w:rPr>
        <w:t xml:space="preserve">roposed schedule of work and time frame; including number of days spent onsite at the National Library </w:t>
      </w:r>
      <w:r w:rsidR="00FF563A">
        <w:rPr>
          <w:rFonts w:ascii="Calibri" w:hAnsi="Calibri" w:cs="Calibri"/>
          <w:b/>
          <w:sz w:val="24"/>
        </w:rPr>
        <w:t xml:space="preserve">(in Singapore) </w:t>
      </w:r>
      <w:r w:rsidR="00FF563A" w:rsidRPr="00FF563A">
        <w:rPr>
          <w:rFonts w:ascii="Calibri" w:hAnsi="Calibri" w:cs="Calibri"/>
          <w:b/>
          <w:sz w:val="24"/>
        </w:rPr>
        <w:t>during the course of work.</w:t>
      </w:r>
    </w:p>
    <w:p w14:paraId="0E1CC12A" w14:textId="7228BA78" w:rsidR="00FF563A" w:rsidRPr="00FF563A" w:rsidRDefault="00EA3785" w:rsidP="008E2EC1">
      <w:pPr>
        <w:numPr>
          <w:ilvl w:val="0"/>
          <w:numId w:val="5"/>
        </w:numPr>
        <w:ind w:left="709" w:hanging="567"/>
        <w:rPr>
          <w:rFonts w:ascii="Calibri" w:hAnsi="Calibri" w:cs="Calibri"/>
          <w:b/>
          <w:sz w:val="24"/>
        </w:rPr>
      </w:pPr>
      <w:r w:rsidRPr="00FF563A">
        <w:rPr>
          <w:rFonts w:ascii="Calibri" w:hAnsi="Calibri" w:cs="Calibri"/>
          <w:noProof/>
          <w:sz w:val="24"/>
          <w:szCs w:val="24"/>
          <w:lang w:val="en-GB" w:bidi="ta-I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2B30D8" wp14:editId="453DE28B">
                <wp:simplePos x="0" y="0"/>
                <wp:positionH relativeFrom="column">
                  <wp:posOffset>5080</wp:posOffset>
                </wp:positionH>
                <wp:positionV relativeFrom="paragraph">
                  <wp:posOffset>535940</wp:posOffset>
                </wp:positionV>
                <wp:extent cx="5822950" cy="1478280"/>
                <wp:effectExtent l="0" t="0" r="0" b="0"/>
                <wp:wrapSquare wrapText="bothSides"/>
                <wp:docPr id="10805660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BD41" w14:textId="77777777" w:rsidR="009A61B9" w:rsidRPr="009A61B9" w:rsidRDefault="009A61B9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30D8" id="Rectangle 6" o:spid="_x0000_s1029" style="position:absolute;left:0;text-align:left;margin-left:.4pt;margin-top:42.2pt;width:458.5pt;height:1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GoGAIAACkEAAAOAAAAZHJzL2Uyb0RvYy54bWysU9uO2yAQfa/Uf0C8N47dpJtYcVarbFNV&#10;2l6kbT+AYGyjYoYOJHb69R1INptenqrygGaY4XDmzLC6HXvDDgq9BlvxfDLlTFkJtbZtxb9+2b5a&#10;cO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">
                <v:textbox>
                  <w:txbxContent>
                    <w:p w14:paraId="6310BD41" w14:textId="77777777" w:rsidR="009A61B9" w:rsidRPr="009A61B9" w:rsidRDefault="009A61B9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61B9" w:rsidRPr="009A61B9">
        <w:rPr>
          <w:rFonts w:ascii="Calibri" w:hAnsi="Calibri" w:cs="Calibri"/>
          <w:b/>
          <w:sz w:val="24"/>
        </w:rPr>
        <w:t xml:space="preserve">Brief summary of </w:t>
      </w:r>
      <w:r w:rsidR="009A61B9">
        <w:rPr>
          <w:rFonts w:ascii="Calibri" w:hAnsi="Calibri" w:cs="Calibri"/>
          <w:b/>
          <w:sz w:val="24"/>
        </w:rPr>
        <w:t>t</w:t>
      </w:r>
      <w:r w:rsidR="00FF563A" w:rsidRPr="00FF563A">
        <w:rPr>
          <w:rFonts w:ascii="Calibri" w:hAnsi="Calibri" w:cs="Calibri"/>
          <w:b/>
          <w:sz w:val="24"/>
        </w:rPr>
        <w:t xml:space="preserve">he method /approach to be used to facilitate and </w:t>
      </w:r>
      <w:r w:rsidR="0070717D">
        <w:rPr>
          <w:rFonts w:ascii="Calibri" w:hAnsi="Calibri" w:cs="Calibri"/>
          <w:b/>
          <w:sz w:val="24"/>
        </w:rPr>
        <w:t>impart</w:t>
      </w:r>
      <w:r w:rsidR="00FF563A" w:rsidRPr="00FF563A">
        <w:rPr>
          <w:rFonts w:ascii="Calibri" w:hAnsi="Calibri" w:cs="Calibri"/>
          <w:b/>
          <w:sz w:val="24"/>
        </w:rPr>
        <w:t xml:space="preserve"> skills/knowledge transfer</w:t>
      </w:r>
      <w:r w:rsidR="009A61B9">
        <w:rPr>
          <w:rFonts w:ascii="Calibri" w:hAnsi="Calibri" w:cs="Calibri"/>
          <w:b/>
          <w:sz w:val="24"/>
        </w:rPr>
        <w:t xml:space="preserve"> to librarians</w:t>
      </w:r>
      <w:r w:rsidR="00FF563A" w:rsidRPr="00FF563A">
        <w:rPr>
          <w:rFonts w:ascii="Calibri" w:hAnsi="Calibri" w:cs="Calibri"/>
          <w:b/>
          <w:sz w:val="24"/>
        </w:rPr>
        <w:t>.</w:t>
      </w:r>
    </w:p>
    <w:p w14:paraId="002B1D8A" w14:textId="77777777" w:rsidR="00FF563A" w:rsidRPr="00FF563A" w:rsidRDefault="00FF563A" w:rsidP="008501F1">
      <w:pPr>
        <w:rPr>
          <w:rFonts w:ascii="Calibri" w:hAnsi="Calibri" w:cs="Calibri"/>
          <w:sz w:val="24"/>
          <w:szCs w:val="24"/>
          <w:lang w:val="en-GB"/>
        </w:rPr>
      </w:pPr>
    </w:p>
    <w:p w14:paraId="1118E0DF" w14:textId="0C04A459" w:rsidR="00FF563A" w:rsidRPr="00FF563A" w:rsidRDefault="00EA3785" w:rsidP="008E2EC1">
      <w:pPr>
        <w:numPr>
          <w:ilvl w:val="0"/>
          <w:numId w:val="5"/>
        </w:numPr>
        <w:ind w:left="709" w:hanging="567"/>
        <w:rPr>
          <w:rFonts w:ascii="Calibri" w:hAnsi="Calibri" w:cs="Calibri"/>
          <w:b/>
          <w:sz w:val="24"/>
        </w:rPr>
      </w:pPr>
      <w:r w:rsidRPr="00FF563A">
        <w:rPr>
          <w:rFonts w:ascii="Calibri" w:hAnsi="Calibri" w:cs="Calibri"/>
          <w:noProof/>
          <w:sz w:val="24"/>
          <w:szCs w:val="24"/>
          <w:lang w:val="en-GB"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FD8923" wp14:editId="55572A75">
                <wp:simplePos x="0" y="0"/>
                <wp:positionH relativeFrom="column">
                  <wp:posOffset>5080</wp:posOffset>
                </wp:positionH>
                <wp:positionV relativeFrom="paragraph">
                  <wp:posOffset>542290</wp:posOffset>
                </wp:positionV>
                <wp:extent cx="5822950" cy="1714500"/>
                <wp:effectExtent l="0" t="0" r="0" b="0"/>
                <wp:wrapSquare wrapText="bothSides"/>
                <wp:docPr id="16291560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8048" w14:textId="77777777" w:rsidR="001279EE" w:rsidRDefault="0012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8923" id="Rectangle 7" o:spid="_x0000_s1030" style="position:absolute;left:0;text-align:left;margin-left:.4pt;margin-top:42.7pt;width:458.5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">
                <v:textbox>
                  <w:txbxContent>
                    <w:p w14:paraId="751C8048" w14:textId="77777777" w:rsidR="001279EE" w:rsidRDefault="001279EE"/>
                  </w:txbxContent>
                </v:textbox>
                <w10:wrap type="square"/>
              </v:rect>
            </w:pict>
          </mc:Fallback>
        </mc:AlternateContent>
      </w:r>
      <w:r w:rsidR="00FF563A" w:rsidRPr="00FF563A">
        <w:rPr>
          <w:rFonts w:ascii="Calibri" w:hAnsi="Calibri" w:cs="Calibri"/>
          <w:b/>
          <w:sz w:val="24"/>
        </w:rPr>
        <w:t>A brief write-up of similar collection development projects in the past and references, if any.</w:t>
      </w:r>
    </w:p>
    <w:p w14:paraId="02778529" w14:textId="77777777" w:rsidR="00FF563A" w:rsidRPr="00FF563A" w:rsidRDefault="00FF563A" w:rsidP="008501F1">
      <w:pPr>
        <w:rPr>
          <w:rFonts w:ascii="Calibri" w:hAnsi="Calibri" w:cs="Calibri"/>
          <w:sz w:val="24"/>
          <w:szCs w:val="24"/>
          <w:lang w:val="en-GB"/>
        </w:rPr>
      </w:pPr>
    </w:p>
    <w:p w14:paraId="3E3C35F1" w14:textId="77777777" w:rsidR="00B35EEB" w:rsidRDefault="00B35EEB" w:rsidP="00B35EEB">
      <w:pPr>
        <w:rPr>
          <w:rFonts w:ascii="Calibri" w:hAnsi="Calibri" w:cs="Calibri"/>
          <w:sz w:val="24"/>
          <w:szCs w:val="24"/>
          <w:lang w:val="en-GB"/>
        </w:rPr>
      </w:pPr>
    </w:p>
    <w:p w14:paraId="26EE257E" w14:textId="77777777" w:rsidR="00E950FA" w:rsidRPr="006258C4" w:rsidRDefault="00E950FA" w:rsidP="00B35EEB">
      <w:pPr>
        <w:rPr>
          <w:rFonts w:ascii="Calibri" w:hAnsi="Calibri" w:cs="Calibri"/>
          <w:b/>
          <w:sz w:val="24"/>
          <w:szCs w:val="24"/>
          <w:lang w:val="en-US"/>
        </w:rPr>
      </w:pPr>
      <w:r w:rsidRPr="006258C4">
        <w:rPr>
          <w:rFonts w:ascii="Calibri" w:hAnsi="Calibri" w:cs="Calibri"/>
          <w:b/>
          <w:sz w:val="24"/>
          <w:szCs w:val="24"/>
          <w:lang w:val="en-US"/>
        </w:rPr>
        <w:t>To be valid, this form mus</w:t>
      </w:r>
      <w:r w:rsidR="00166CCD" w:rsidRPr="006258C4">
        <w:rPr>
          <w:rFonts w:ascii="Calibri" w:hAnsi="Calibri" w:cs="Calibri"/>
          <w:b/>
          <w:sz w:val="24"/>
          <w:szCs w:val="24"/>
          <w:lang w:val="en-US"/>
        </w:rPr>
        <w:t xml:space="preserve">t be accompanied by </w:t>
      </w:r>
      <w:r w:rsidR="008D46FE" w:rsidRPr="006258C4">
        <w:rPr>
          <w:rFonts w:ascii="Calibri" w:hAnsi="Calibri" w:cs="Calibri"/>
          <w:b/>
          <w:sz w:val="24"/>
          <w:szCs w:val="24"/>
          <w:lang w:val="en-US"/>
        </w:rPr>
        <w:t>the following:</w:t>
      </w:r>
    </w:p>
    <w:p w14:paraId="192125A6" w14:textId="77777777" w:rsidR="008D46FE" w:rsidRPr="006258C4" w:rsidRDefault="008D46FE" w:rsidP="008501F1">
      <w:pPr>
        <w:ind w:right="1133"/>
        <w:rPr>
          <w:rFonts w:ascii="Calibri" w:hAnsi="Calibri" w:cs="Calibri"/>
          <w:b/>
          <w:sz w:val="24"/>
          <w:szCs w:val="24"/>
          <w:lang w:val="en-US"/>
        </w:rPr>
      </w:pPr>
    </w:p>
    <w:p w14:paraId="27AE00BC" w14:textId="77777777" w:rsidR="008D46FE" w:rsidRPr="006258C4" w:rsidRDefault="008D46FE" w:rsidP="00B35EEB">
      <w:pPr>
        <w:numPr>
          <w:ilvl w:val="0"/>
          <w:numId w:val="4"/>
        </w:numPr>
        <w:ind w:left="0" w:right="1133" w:firstLine="0"/>
        <w:rPr>
          <w:rFonts w:ascii="Calibri" w:hAnsi="Calibri" w:cs="Calibri"/>
          <w:b/>
          <w:sz w:val="24"/>
          <w:szCs w:val="24"/>
          <w:lang w:val="en-US"/>
        </w:rPr>
      </w:pPr>
      <w:r w:rsidRPr="006258C4">
        <w:rPr>
          <w:rFonts w:ascii="Calibri" w:hAnsi="Calibri" w:cs="Calibri"/>
          <w:b/>
          <w:sz w:val="24"/>
          <w:szCs w:val="24"/>
          <w:lang w:val="en-US"/>
        </w:rPr>
        <w:t>Curriculum Vitae</w:t>
      </w:r>
      <w:r w:rsidR="00FF563A" w:rsidRPr="006258C4">
        <w:rPr>
          <w:rFonts w:ascii="Calibri" w:hAnsi="Calibri" w:cs="Calibri"/>
          <w:b/>
          <w:sz w:val="24"/>
          <w:szCs w:val="24"/>
          <w:lang w:val="en-US"/>
        </w:rPr>
        <w:t xml:space="preserve"> that includes the following information:</w:t>
      </w:r>
    </w:p>
    <w:p w14:paraId="595F054F" w14:textId="77777777" w:rsidR="00FF563A" w:rsidRPr="006258C4" w:rsidRDefault="00FF563A" w:rsidP="00B35EEB">
      <w:pPr>
        <w:numPr>
          <w:ilvl w:val="1"/>
          <w:numId w:val="4"/>
        </w:numPr>
        <w:spacing w:after="100" w:afterAutospacing="1"/>
        <w:ind w:left="709" w:firstLine="0"/>
        <w:jc w:val="both"/>
        <w:rPr>
          <w:rFonts w:ascii="Calibri" w:hAnsi="Calibri" w:cs="Calibri"/>
          <w:i/>
          <w:sz w:val="24"/>
          <w:szCs w:val="24"/>
        </w:rPr>
      </w:pPr>
      <w:r w:rsidRPr="006258C4">
        <w:rPr>
          <w:rFonts w:ascii="Calibri" w:hAnsi="Calibri" w:cs="Calibri"/>
          <w:i/>
          <w:sz w:val="24"/>
          <w:szCs w:val="24"/>
        </w:rPr>
        <w:t xml:space="preserve">Details of any awards or </w:t>
      </w:r>
      <w:r w:rsidR="009A1864">
        <w:rPr>
          <w:rFonts w:ascii="Calibri" w:hAnsi="Calibri" w:cs="Calibri"/>
          <w:i/>
          <w:sz w:val="24"/>
          <w:szCs w:val="24"/>
        </w:rPr>
        <w:t xml:space="preserve">relevant appointments </w:t>
      </w:r>
      <w:r w:rsidRPr="006258C4">
        <w:rPr>
          <w:rFonts w:ascii="Calibri" w:hAnsi="Calibri" w:cs="Calibri"/>
          <w:i/>
          <w:sz w:val="24"/>
          <w:szCs w:val="24"/>
        </w:rPr>
        <w:t xml:space="preserve">previously </w:t>
      </w:r>
      <w:r w:rsidR="009A1864">
        <w:rPr>
          <w:rFonts w:ascii="Calibri" w:hAnsi="Calibri" w:cs="Calibri"/>
          <w:i/>
          <w:sz w:val="24"/>
          <w:szCs w:val="24"/>
        </w:rPr>
        <w:t xml:space="preserve">or </w:t>
      </w:r>
      <w:r w:rsidRPr="006258C4">
        <w:rPr>
          <w:rFonts w:ascii="Calibri" w:hAnsi="Calibri" w:cs="Calibri"/>
          <w:i/>
          <w:sz w:val="24"/>
          <w:szCs w:val="24"/>
        </w:rPr>
        <w:t>currently held.</w:t>
      </w:r>
    </w:p>
    <w:p w14:paraId="2D5B9FD0" w14:textId="77777777" w:rsidR="00FF563A" w:rsidRPr="006258C4" w:rsidRDefault="00FF563A" w:rsidP="00B35EEB">
      <w:pPr>
        <w:numPr>
          <w:ilvl w:val="1"/>
          <w:numId w:val="4"/>
        </w:numPr>
        <w:spacing w:after="100" w:afterAutospacing="1"/>
        <w:ind w:left="709" w:firstLine="0"/>
        <w:jc w:val="both"/>
        <w:rPr>
          <w:rFonts w:ascii="Calibri" w:hAnsi="Calibri" w:cs="Calibri"/>
          <w:i/>
          <w:sz w:val="24"/>
          <w:szCs w:val="24"/>
        </w:rPr>
      </w:pPr>
      <w:r w:rsidRPr="006258C4">
        <w:rPr>
          <w:rFonts w:ascii="Calibri" w:hAnsi="Calibri" w:cs="Calibri"/>
          <w:i/>
          <w:sz w:val="24"/>
          <w:szCs w:val="24"/>
        </w:rPr>
        <w:t>Details of professional seminars/conference papers/public lectures presented.</w:t>
      </w:r>
    </w:p>
    <w:p w14:paraId="2F0EA88F" w14:textId="77777777" w:rsidR="00FF563A" w:rsidRPr="006258C4" w:rsidRDefault="00FF563A" w:rsidP="00B35EEB">
      <w:pPr>
        <w:numPr>
          <w:ilvl w:val="1"/>
          <w:numId w:val="4"/>
        </w:numPr>
        <w:spacing w:after="100" w:afterAutospacing="1"/>
        <w:ind w:left="709" w:firstLine="0"/>
        <w:jc w:val="both"/>
        <w:rPr>
          <w:rFonts w:ascii="Calibri" w:hAnsi="Calibri" w:cs="Calibri"/>
          <w:i/>
          <w:sz w:val="24"/>
          <w:szCs w:val="24"/>
        </w:rPr>
      </w:pPr>
      <w:r w:rsidRPr="006258C4">
        <w:rPr>
          <w:rFonts w:ascii="Calibri" w:hAnsi="Calibri" w:cs="Calibri"/>
          <w:i/>
          <w:sz w:val="24"/>
          <w:szCs w:val="24"/>
        </w:rPr>
        <w:t>List of major publications written.</w:t>
      </w:r>
    </w:p>
    <w:p w14:paraId="6065400D" w14:textId="77777777" w:rsidR="00B35EEB" w:rsidRDefault="00B35EEB" w:rsidP="00B35EEB">
      <w:pPr>
        <w:rPr>
          <w:rFonts w:ascii="Calibri" w:hAnsi="Calibri" w:cs="Calibri"/>
          <w:b/>
          <w:bCs/>
          <w:sz w:val="24"/>
          <w:szCs w:val="24"/>
        </w:rPr>
      </w:pPr>
    </w:p>
    <w:p w14:paraId="27572537" w14:textId="77777777" w:rsidR="001279EE" w:rsidRPr="006258C4" w:rsidRDefault="005C776E" w:rsidP="00B35EEB">
      <w:pPr>
        <w:numPr>
          <w:ilvl w:val="0"/>
          <w:numId w:val="4"/>
        </w:numPr>
        <w:ind w:left="0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 Reference from your Nominator, which</w:t>
      </w:r>
      <w:r w:rsidR="001279EE" w:rsidRPr="006258C4">
        <w:rPr>
          <w:rFonts w:ascii="Calibri" w:hAnsi="Calibri" w:cs="Calibri"/>
          <w:b/>
          <w:bCs/>
          <w:sz w:val="24"/>
          <w:szCs w:val="24"/>
        </w:rPr>
        <w:t xml:space="preserve"> should address the following:</w:t>
      </w:r>
    </w:p>
    <w:p w14:paraId="553B776F" w14:textId="77777777" w:rsidR="001279EE" w:rsidRPr="006258C4" w:rsidRDefault="005C776E" w:rsidP="00B35EEB">
      <w:pPr>
        <w:pStyle w:val="ListParagraph"/>
        <w:numPr>
          <w:ilvl w:val="1"/>
          <w:numId w:val="4"/>
        </w:numPr>
        <w:spacing w:after="100" w:afterAutospacing="1"/>
        <w:ind w:left="709" w:firstLine="0"/>
        <w:contextualSpacing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Your</w:t>
      </w:r>
      <w:r w:rsidR="001279EE" w:rsidRPr="006258C4">
        <w:rPr>
          <w:rFonts w:ascii="Calibri" w:hAnsi="Calibri" w:cs="Calibri"/>
          <w:i/>
        </w:rPr>
        <w:t xml:space="preserve"> qualifications, ability and experience.</w:t>
      </w:r>
    </w:p>
    <w:p w14:paraId="6561CFF6" w14:textId="77777777" w:rsidR="001279EE" w:rsidRPr="006258C4" w:rsidRDefault="005C776E" w:rsidP="00B35EEB">
      <w:pPr>
        <w:pStyle w:val="ListParagraph"/>
        <w:numPr>
          <w:ilvl w:val="1"/>
          <w:numId w:val="4"/>
        </w:numPr>
        <w:spacing w:after="100" w:afterAutospacing="1"/>
        <w:ind w:left="709" w:firstLine="0"/>
        <w:contextualSpacing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The quality of your</w:t>
      </w:r>
      <w:r w:rsidR="001279EE" w:rsidRPr="006258C4">
        <w:rPr>
          <w:rFonts w:ascii="Calibri" w:hAnsi="Calibri" w:cs="Calibri"/>
          <w:i/>
        </w:rPr>
        <w:t xml:space="preserve"> previous work.</w:t>
      </w:r>
    </w:p>
    <w:p w14:paraId="74740D1F" w14:textId="77777777" w:rsidR="009A2752" w:rsidRPr="005C776E" w:rsidRDefault="005C776E" w:rsidP="005C776E">
      <w:pPr>
        <w:pStyle w:val="ListParagraph"/>
        <w:numPr>
          <w:ilvl w:val="1"/>
          <w:numId w:val="4"/>
        </w:numPr>
        <w:spacing w:after="100" w:afterAutospacing="1"/>
        <w:ind w:left="1418" w:right="-46" w:hanging="709"/>
        <w:contextualSpacing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Your</w:t>
      </w:r>
      <w:r w:rsidR="001279EE" w:rsidRPr="006258C4">
        <w:rPr>
          <w:rFonts w:ascii="Calibri" w:hAnsi="Calibri" w:cs="Calibri"/>
          <w:i/>
        </w:rPr>
        <w:t xml:space="preserve"> demonstrated capacity to complete projects within a reasonable time frame.</w:t>
      </w:r>
    </w:p>
    <w:p w14:paraId="232848A9" w14:textId="77777777" w:rsidR="009A2752" w:rsidRPr="006258C4" w:rsidRDefault="009A2752" w:rsidP="008501F1">
      <w:pPr>
        <w:ind w:right="1133"/>
        <w:rPr>
          <w:rFonts w:ascii="Calibri" w:hAnsi="Calibri" w:cs="Calibri"/>
          <w:b/>
          <w:sz w:val="22"/>
          <w:szCs w:val="22"/>
        </w:rPr>
      </w:pPr>
    </w:p>
    <w:p w14:paraId="5B785289" w14:textId="77777777" w:rsidR="005C776E" w:rsidRPr="005C776E" w:rsidRDefault="005C776E" w:rsidP="005C776E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C776E">
        <w:rPr>
          <w:rFonts w:ascii="Calibri" w:hAnsi="Calibri" w:cs="Calibri"/>
          <w:sz w:val="24"/>
          <w:szCs w:val="24"/>
          <w:lang w:val="en-US"/>
        </w:rPr>
        <w:t xml:space="preserve">Applications should be emailed to </w:t>
      </w:r>
      <w:hyperlink r:id="rId8" w:tooltip="mail to George_Lyndon_Hicks_Fellowship@nlb.gov.sg" w:history="1">
        <w:r w:rsidR="006B0441" w:rsidRPr="00B50E83">
          <w:rPr>
            <w:rStyle w:val="Hyperlink"/>
            <w:rFonts w:ascii="Calibri" w:hAnsi="Calibri" w:cs="Calibri"/>
            <w:sz w:val="24"/>
            <w:szCs w:val="24"/>
            <w:lang w:val="en-US"/>
          </w:rPr>
          <w:t>George_Lyndon_Hicks_Fellowship@nlb.gov.sg</w:t>
        </w:r>
      </w:hyperlink>
      <w:r w:rsidRPr="005C776E">
        <w:rPr>
          <w:rFonts w:ascii="Calibri" w:hAnsi="Calibri" w:cs="Calibri"/>
          <w:sz w:val="24"/>
          <w:szCs w:val="24"/>
          <w:lang w:val="en-US"/>
        </w:rPr>
        <w:t>, or mailed to the following address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Pr="005C776E">
        <w:rPr>
          <w:rFonts w:ascii="Calibri" w:hAnsi="Calibri" w:cs="Calibri"/>
          <w:sz w:val="24"/>
          <w:szCs w:val="24"/>
          <w:lang w:val="en-US"/>
        </w:rPr>
        <w:t xml:space="preserve"> by </w:t>
      </w:r>
      <w:r w:rsidR="00896FB7">
        <w:rPr>
          <w:rFonts w:ascii="Calibri" w:hAnsi="Calibri" w:cs="Calibri"/>
          <w:b/>
          <w:bCs/>
          <w:sz w:val="24"/>
          <w:szCs w:val="24"/>
          <w:lang w:val="en-US"/>
        </w:rPr>
        <w:t>31</w:t>
      </w:r>
      <w:r w:rsidR="0017213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896FB7">
        <w:rPr>
          <w:rFonts w:ascii="Calibri" w:hAnsi="Calibri" w:cs="Calibri"/>
          <w:b/>
          <w:bCs/>
          <w:sz w:val="24"/>
          <w:szCs w:val="24"/>
          <w:lang w:val="en-US"/>
        </w:rPr>
        <w:t>May</w:t>
      </w:r>
      <w:r w:rsidR="007C4B65">
        <w:rPr>
          <w:rFonts w:ascii="Calibri" w:hAnsi="Calibri" w:cs="Calibri"/>
          <w:b/>
          <w:bCs/>
          <w:sz w:val="24"/>
          <w:szCs w:val="24"/>
          <w:lang w:val="en-US"/>
        </w:rPr>
        <w:t xml:space="preserve"> 202</w:t>
      </w:r>
      <w:r w:rsidR="00896FB7">
        <w:rPr>
          <w:rFonts w:ascii="Calibri" w:hAnsi="Calibri" w:cs="Calibri"/>
          <w:b/>
          <w:bCs/>
          <w:sz w:val="24"/>
          <w:szCs w:val="24"/>
          <w:lang w:val="en-US"/>
        </w:rPr>
        <w:t>4</w:t>
      </w:r>
      <w:r w:rsidRPr="005C776E">
        <w:rPr>
          <w:rFonts w:ascii="Calibri" w:hAnsi="Calibri" w:cs="Calibri"/>
          <w:b/>
          <w:bCs/>
          <w:sz w:val="24"/>
          <w:szCs w:val="24"/>
          <w:lang w:val="en-US"/>
        </w:rPr>
        <w:t>.</w:t>
      </w:r>
    </w:p>
    <w:p w14:paraId="32033520" w14:textId="77777777" w:rsidR="005C776E" w:rsidRPr="005C776E" w:rsidRDefault="005C776E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4019E0EB" w14:textId="77777777" w:rsidR="005C776E" w:rsidRPr="005C776E" w:rsidRDefault="005C776E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C776E">
        <w:rPr>
          <w:rFonts w:ascii="Calibri" w:hAnsi="Calibri" w:cs="Calibri"/>
          <w:sz w:val="24"/>
          <w:szCs w:val="24"/>
          <w:lang w:val="en-US"/>
        </w:rPr>
        <w:t>Attn: The Administrator</w:t>
      </w:r>
    </w:p>
    <w:p w14:paraId="3BD67E79" w14:textId="77777777" w:rsidR="005C776E" w:rsidRPr="005C776E" w:rsidRDefault="005C776E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C776E">
        <w:rPr>
          <w:rFonts w:ascii="Calibri" w:hAnsi="Calibri" w:cs="Calibri"/>
          <w:sz w:val="24"/>
          <w:szCs w:val="24"/>
          <w:lang w:val="en-US"/>
        </w:rPr>
        <w:t>George Lyndon Hicks Fellowship for Southeast Asian Collections</w:t>
      </w:r>
    </w:p>
    <w:p w14:paraId="2EBEBF66" w14:textId="77777777" w:rsidR="005C776E" w:rsidRPr="005C776E" w:rsidRDefault="005C776E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C776E">
        <w:rPr>
          <w:rFonts w:ascii="Calibri" w:hAnsi="Calibri" w:cs="Calibri"/>
          <w:sz w:val="24"/>
          <w:szCs w:val="24"/>
          <w:lang w:val="en-US"/>
        </w:rPr>
        <w:t>National Library, Singapore</w:t>
      </w:r>
    </w:p>
    <w:p w14:paraId="66C184EB" w14:textId="77777777" w:rsidR="005C776E" w:rsidRPr="005C776E" w:rsidRDefault="005C776E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C776E">
        <w:rPr>
          <w:rFonts w:ascii="Calibri" w:hAnsi="Calibri" w:cs="Calibri"/>
          <w:sz w:val="24"/>
          <w:szCs w:val="24"/>
          <w:lang w:val="en-US"/>
        </w:rPr>
        <w:t>100 Victoria Street,</w:t>
      </w:r>
    </w:p>
    <w:p w14:paraId="2915158C" w14:textId="77777777" w:rsidR="005C776E" w:rsidRPr="005C776E" w:rsidRDefault="0054568C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#14</w:t>
      </w:r>
      <w:r w:rsidR="005C776E" w:rsidRPr="005C776E">
        <w:rPr>
          <w:rFonts w:ascii="Calibri" w:hAnsi="Calibri" w:cs="Calibri"/>
          <w:sz w:val="24"/>
          <w:szCs w:val="24"/>
          <w:lang w:val="en-US"/>
        </w:rPr>
        <w:t>-01</w:t>
      </w:r>
    </w:p>
    <w:p w14:paraId="28E85E19" w14:textId="77777777" w:rsidR="005C776E" w:rsidRDefault="005C776E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C776E">
        <w:rPr>
          <w:rFonts w:ascii="Calibri" w:hAnsi="Calibri" w:cs="Calibri"/>
          <w:sz w:val="24"/>
          <w:szCs w:val="24"/>
          <w:lang w:val="en-US"/>
        </w:rPr>
        <w:t>Singapore 188064</w:t>
      </w:r>
    </w:p>
    <w:p w14:paraId="756EAE6F" w14:textId="77777777" w:rsidR="005C776E" w:rsidRDefault="005C776E" w:rsidP="005C776E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3226D1DC" w14:textId="77777777" w:rsidR="00FC6B7F" w:rsidRPr="00282497" w:rsidRDefault="00FC6B7F" w:rsidP="008501F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282497">
        <w:rPr>
          <w:rFonts w:ascii="Calibri" w:hAnsi="Calibri" w:cs="Calibri"/>
          <w:sz w:val="24"/>
          <w:szCs w:val="24"/>
          <w:lang w:val="en-US"/>
        </w:rPr>
        <w:t>Late or incomplete applications will not be accepted. Notification of acceptance or rejection will be made known within 3 months of the closing date.</w:t>
      </w:r>
    </w:p>
    <w:p w14:paraId="164DB061" w14:textId="77777777" w:rsidR="00FC6B7F" w:rsidRPr="00282497" w:rsidRDefault="00FC6B7F" w:rsidP="008501F1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3D742958" w14:textId="77777777" w:rsidR="00FC6B7F" w:rsidRPr="00282497" w:rsidRDefault="00FC6B7F" w:rsidP="008501F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282497">
        <w:rPr>
          <w:rFonts w:ascii="Calibri" w:hAnsi="Calibri" w:cs="Calibri"/>
          <w:sz w:val="24"/>
          <w:szCs w:val="24"/>
          <w:lang w:val="en-US"/>
        </w:rPr>
        <w:t>For further information about the Fellowship, please contact:</w:t>
      </w:r>
    </w:p>
    <w:p w14:paraId="2C62DFF9" w14:textId="77777777" w:rsidR="00FC6B7F" w:rsidRPr="00282497" w:rsidRDefault="00FC6B7F" w:rsidP="008501F1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6837267A" w14:textId="77777777" w:rsidR="00FC6B7F" w:rsidRPr="00282497" w:rsidRDefault="00FC6B7F" w:rsidP="008501F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282497">
        <w:rPr>
          <w:rFonts w:ascii="Calibri" w:hAnsi="Calibri" w:cs="Calibri"/>
          <w:sz w:val="24"/>
          <w:szCs w:val="24"/>
          <w:lang w:val="en-US"/>
        </w:rPr>
        <w:t>The Administrator, George Lyndon Hicks Fellowship for Southeast Asian Collections</w:t>
      </w:r>
    </w:p>
    <w:p w14:paraId="26CBFA0D" w14:textId="77777777" w:rsidR="00FC6B7F" w:rsidRPr="00B50E83" w:rsidRDefault="00FC6B7F" w:rsidP="008501F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B50E83">
        <w:rPr>
          <w:rFonts w:ascii="Calibri" w:hAnsi="Calibri" w:cs="Calibri"/>
          <w:sz w:val="24"/>
          <w:szCs w:val="24"/>
          <w:lang w:val="en-US"/>
        </w:rPr>
        <w:t xml:space="preserve">Email: </w:t>
      </w:r>
      <w:hyperlink r:id="rId9" w:tooltip="mail to George_Lyndon_Hicks_Fellowship@nlb.gov.sg" w:history="1">
        <w:r w:rsidR="0053340D" w:rsidRPr="00B50E83">
          <w:rPr>
            <w:rStyle w:val="Hyperlink"/>
            <w:rFonts w:ascii="Calibri" w:hAnsi="Calibri" w:cs="Calibri"/>
            <w:sz w:val="24"/>
            <w:szCs w:val="24"/>
            <w:lang w:val="en-US"/>
          </w:rPr>
          <w:t>George_Lyndon_Hicks_Fellowship@nlb.gov.sg</w:t>
        </w:r>
      </w:hyperlink>
    </w:p>
    <w:p w14:paraId="7A44957E" w14:textId="77777777" w:rsidR="009A2752" w:rsidRPr="009A2752" w:rsidRDefault="009A2752" w:rsidP="008501F1">
      <w:pPr>
        <w:ind w:right="1133"/>
        <w:rPr>
          <w:rFonts w:ascii="Calibri" w:hAnsi="Calibri" w:cs="Calibri"/>
          <w:b/>
          <w:sz w:val="22"/>
          <w:szCs w:val="22"/>
          <w:lang w:val="en-US"/>
        </w:rPr>
      </w:pPr>
    </w:p>
    <w:p w14:paraId="3427FBA2" w14:textId="77777777" w:rsidR="00A05191" w:rsidRPr="006258C4" w:rsidRDefault="00A05191" w:rsidP="008501F1">
      <w:pPr>
        <w:pStyle w:val="ListParagraph"/>
        <w:spacing w:after="100" w:afterAutospacing="1"/>
        <w:ind w:left="0" w:right="-46"/>
        <w:contextualSpacing w:val="0"/>
        <w:jc w:val="both"/>
        <w:rPr>
          <w:rFonts w:ascii="Calibri" w:hAnsi="Calibri" w:cs="Calibri"/>
          <w:i/>
        </w:rPr>
      </w:pPr>
    </w:p>
    <w:sectPr w:rsidR="00A05191" w:rsidRPr="006258C4" w:rsidSect="00D44BB3">
      <w:headerReference w:type="default" r:id="rId10"/>
      <w:pgSz w:w="11907" w:h="16840" w:code="9"/>
      <w:pgMar w:top="2835" w:right="1275" w:bottom="1440" w:left="1418" w:header="568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F786" w14:textId="77777777" w:rsidR="00D44BB3" w:rsidRDefault="00D44BB3">
      <w:r>
        <w:separator/>
      </w:r>
    </w:p>
  </w:endnote>
  <w:endnote w:type="continuationSeparator" w:id="0">
    <w:p w14:paraId="0B40E6A2" w14:textId="77777777" w:rsidR="00D44BB3" w:rsidRDefault="00D4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61FF" w14:textId="77777777" w:rsidR="00D44BB3" w:rsidRDefault="00D44BB3">
      <w:r>
        <w:separator/>
      </w:r>
    </w:p>
  </w:footnote>
  <w:footnote w:type="continuationSeparator" w:id="0">
    <w:p w14:paraId="5D9AE358" w14:textId="77777777" w:rsidR="00D44BB3" w:rsidRDefault="00D4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ADAE" w14:textId="77777777" w:rsidR="00935F0F" w:rsidRDefault="00935F0F" w:rsidP="00935F0F">
    <w:pPr>
      <w:pStyle w:val="Header"/>
    </w:pPr>
  </w:p>
  <w:p w14:paraId="48FEEFC9" w14:textId="77777777" w:rsidR="00935F0F" w:rsidRDefault="00935F0F" w:rsidP="00935F0F">
    <w:pPr>
      <w:pStyle w:val="Header"/>
    </w:pPr>
  </w:p>
  <w:p w14:paraId="7741CA5B" w14:textId="207F359A" w:rsidR="00935F0F" w:rsidRDefault="00EA3785" w:rsidP="00935F0F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8D41B5" wp14:editId="49717415">
          <wp:simplePos x="0" y="0"/>
          <wp:positionH relativeFrom="page">
            <wp:posOffset>777240</wp:posOffset>
          </wp:positionH>
          <wp:positionV relativeFrom="page">
            <wp:posOffset>960120</wp:posOffset>
          </wp:positionV>
          <wp:extent cx="876300" cy="6477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611EA5F4" wp14:editId="083514A6">
          <wp:simplePos x="0" y="0"/>
          <wp:positionH relativeFrom="page">
            <wp:align>center</wp:align>
          </wp:positionH>
          <wp:positionV relativeFrom="page">
            <wp:posOffset>164465</wp:posOffset>
          </wp:positionV>
          <wp:extent cx="721360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D0B2E" w14:textId="77777777" w:rsidR="00935F0F" w:rsidRDefault="00935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4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31528"/>
    <w:multiLevelType w:val="hybridMultilevel"/>
    <w:tmpl w:val="BBAE8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D40EE"/>
    <w:multiLevelType w:val="hybridMultilevel"/>
    <w:tmpl w:val="F3104976"/>
    <w:lvl w:ilvl="0" w:tplc="3AF4201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A07290"/>
    <w:multiLevelType w:val="hybridMultilevel"/>
    <w:tmpl w:val="A27634A4"/>
    <w:lvl w:ilvl="0" w:tplc="0E705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741C28"/>
    <w:multiLevelType w:val="hybridMultilevel"/>
    <w:tmpl w:val="4404CFF0"/>
    <w:lvl w:ilvl="0" w:tplc="6DA4C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42BF"/>
    <w:multiLevelType w:val="hybridMultilevel"/>
    <w:tmpl w:val="07602652"/>
    <w:lvl w:ilvl="0" w:tplc="60504504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303C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CA487B"/>
    <w:multiLevelType w:val="hybridMultilevel"/>
    <w:tmpl w:val="D68A0E74"/>
    <w:lvl w:ilvl="0" w:tplc="6DA4C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50B41"/>
    <w:multiLevelType w:val="hybridMultilevel"/>
    <w:tmpl w:val="CA34AF9E"/>
    <w:lvl w:ilvl="0" w:tplc="CA22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07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E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4D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3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4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4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4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A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5C709F"/>
    <w:multiLevelType w:val="hybridMultilevel"/>
    <w:tmpl w:val="A0182340"/>
    <w:lvl w:ilvl="0" w:tplc="B374E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6A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4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01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28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05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2A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E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A7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D1A60"/>
    <w:multiLevelType w:val="hybridMultilevel"/>
    <w:tmpl w:val="279CE0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00A77"/>
    <w:multiLevelType w:val="hybridMultilevel"/>
    <w:tmpl w:val="3E28F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6485613">
    <w:abstractNumId w:val="0"/>
  </w:num>
  <w:num w:numId="2" w16cid:durableId="576017214">
    <w:abstractNumId w:val="6"/>
  </w:num>
  <w:num w:numId="3" w16cid:durableId="814296559">
    <w:abstractNumId w:val="8"/>
  </w:num>
  <w:num w:numId="4" w16cid:durableId="1480538116">
    <w:abstractNumId w:val="5"/>
  </w:num>
  <w:num w:numId="5" w16cid:durableId="1132594924">
    <w:abstractNumId w:val="3"/>
  </w:num>
  <w:num w:numId="6" w16cid:durableId="1193809003">
    <w:abstractNumId w:val="11"/>
  </w:num>
  <w:num w:numId="7" w16cid:durableId="247615505">
    <w:abstractNumId w:val="1"/>
  </w:num>
  <w:num w:numId="8" w16cid:durableId="1459495533">
    <w:abstractNumId w:val="10"/>
  </w:num>
  <w:num w:numId="9" w16cid:durableId="1654485793">
    <w:abstractNumId w:val="9"/>
  </w:num>
  <w:num w:numId="10" w16cid:durableId="86272563">
    <w:abstractNumId w:val="4"/>
  </w:num>
  <w:num w:numId="11" w16cid:durableId="2129006316">
    <w:abstractNumId w:val="7"/>
  </w:num>
  <w:num w:numId="12" w16cid:durableId="32508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AC"/>
    <w:rsid w:val="0002239C"/>
    <w:rsid w:val="00025055"/>
    <w:rsid w:val="00047A82"/>
    <w:rsid w:val="00066C0B"/>
    <w:rsid w:val="00087DFC"/>
    <w:rsid w:val="000A2C73"/>
    <w:rsid w:val="0011657D"/>
    <w:rsid w:val="0012115C"/>
    <w:rsid w:val="001279EE"/>
    <w:rsid w:val="0013710D"/>
    <w:rsid w:val="00162913"/>
    <w:rsid w:val="00166CCD"/>
    <w:rsid w:val="00172133"/>
    <w:rsid w:val="001A39A9"/>
    <w:rsid w:val="0022145A"/>
    <w:rsid w:val="002413C6"/>
    <w:rsid w:val="00282497"/>
    <w:rsid w:val="002B4F0C"/>
    <w:rsid w:val="002C4C86"/>
    <w:rsid w:val="002E69CD"/>
    <w:rsid w:val="002F6730"/>
    <w:rsid w:val="0031222D"/>
    <w:rsid w:val="003277EE"/>
    <w:rsid w:val="003422E7"/>
    <w:rsid w:val="00377D02"/>
    <w:rsid w:val="003B2028"/>
    <w:rsid w:val="003C224F"/>
    <w:rsid w:val="003C421A"/>
    <w:rsid w:val="003D1102"/>
    <w:rsid w:val="003D5C32"/>
    <w:rsid w:val="004101FB"/>
    <w:rsid w:val="00410FAC"/>
    <w:rsid w:val="0043504B"/>
    <w:rsid w:val="00446B48"/>
    <w:rsid w:val="0047358D"/>
    <w:rsid w:val="004B0836"/>
    <w:rsid w:val="004C60FA"/>
    <w:rsid w:val="004D0C2C"/>
    <w:rsid w:val="004F4FA8"/>
    <w:rsid w:val="004F6857"/>
    <w:rsid w:val="005008C6"/>
    <w:rsid w:val="0050128F"/>
    <w:rsid w:val="0053340D"/>
    <w:rsid w:val="00533CC7"/>
    <w:rsid w:val="0054568C"/>
    <w:rsid w:val="00556B8C"/>
    <w:rsid w:val="00565F4F"/>
    <w:rsid w:val="005A166F"/>
    <w:rsid w:val="005A4E6B"/>
    <w:rsid w:val="005B03C4"/>
    <w:rsid w:val="005B162D"/>
    <w:rsid w:val="005C6F83"/>
    <w:rsid w:val="005C776E"/>
    <w:rsid w:val="005E6F7C"/>
    <w:rsid w:val="00612A2B"/>
    <w:rsid w:val="006226DD"/>
    <w:rsid w:val="006258C4"/>
    <w:rsid w:val="006401CC"/>
    <w:rsid w:val="00654800"/>
    <w:rsid w:val="006A3F1F"/>
    <w:rsid w:val="006B0441"/>
    <w:rsid w:val="006E572E"/>
    <w:rsid w:val="0070717D"/>
    <w:rsid w:val="007633FF"/>
    <w:rsid w:val="00775135"/>
    <w:rsid w:val="007877B3"/>
    <w:rsid w:val="007C4B65"/>
    <w:rsid w:val="007E7285"/>
    <w:rsid w:val="0082729B"/>
    <w:rsid w:val="008339EC"/>
    <w:rsid w:val="00834BD9"/>
    <w:rsid w:val="008501F1"/>
    <w:rsid w:val="00896905"/>
    <w:rsid w:val="00896FB7"/>
    <w:rsid w:val="008C7D5C"/>
    <w:rsid w:val="008D46FE"/>
    <w:rsid w:val="008E0300"/>
    <w:rsid w:val="008E2EC1"/>
    <w:rsid w:val="00907913"/>
    <w:rsid w:val="0092663A"/>
    <w:rsid w:val="00935F0F"/>
    <w:rsid w:val="00941C52"/>
    <w:rsid w:val="0095590C"/>
    <w:rsid w:val="0095745B"/>
    <w:rsid w:val="00960030"/>
    <w:rsid w:val="00970EF6"/>
    <w:rsid w:val="00986320"/>
    <w:rsid w:val="00993F63"/>
    <w:rsid w:val="009A1864"/>
    <w:rsid w:val="009A2752"/>
    <w:rsid w:val="009A61B9"/>
    <w:rsid w:val="009D1507"/>
    <w:rsid w:val="009D185E"/>
    <w:rsid w:val="009D2563"/>
    <w:rsid w:val="009F3BFF"/>
    <w:rsid w:val="00A0468A"/>
    <w:rsid w:val="00A05191"/>
    <w:rsid w:val="00A439C2"/>
    <w:rsid w:val="00A73BF8"/>
    <w:rsid w:val="00A80FDA"/>
    <w:rsid w:val="00AC37A7"/>
    <w:rsid w:val="00AE6B1E"/>
    <w:rsid w:val="00AF4C72"/>
    <w:rsid w:val="00B33F0A"/>
    <w:rsid w:val="00B35EEB"/>
    <w:rsid w:val="00B43AAD"/>
    <w:rsid w:val="00B50643"/>
    <w:rsid w:val="00B50E83"/>
    <w:rsid w:val="00B65C1B"/>
    <w:rsid w:val="00BE2C68"/>
    <w:rsid w:val="00BF0250"/>
    <w:rsid w:val="00C11EA5"/>
    <w:rsid w:val="00C22FB3"/>
    <w:rsid w:val="00C261F9"/>
    <w:rsid w:val="00C55E06"/>
    <w:rsid w:val="00C618AF"/>
    <w:rsid w:val="00C85020"/>
    <w:rsid w:val="00C85C6A"/>
    <w:rsid w:val="00CA3190"/>
    <w:rsid w:val="00CC1001"/>
    <w:rsid w:val="00CD318B"/>
    <w:rsid w:val="00CE7570"/>
    <w:rsid w:val="00CF31B2"/>
    <w:rsid w:val="00D046F4"/>
    <w:rsid w:val="00D168D1"/>
    <w:rsid w:val="00D23567"/>
    <w:rsid w:val="00D32E72"/>
    <w:rsid w:val="00D44BB3"/>
    <w:rsid w:val="00D9223E"/>
    <w:rsid w:val="00DE2BD5"/>
    <w:rsid w:val="00E11013"/>
    <w:rsid w:val="00E17954"/>
    <w:rsid w:val="00E308F2"/>
    <w:rsid w:val="00E34F22"/>
    <w:rsid w:val="00E94930"/>
    <w:rsid w:val="00E950FA"/>
    <w:rsid w:val="00EA3785"/>
    <w:rsid w:val="00EB1E1B"/>
    <w:rsid w:val="00EB39D2"/>
    <w:rsid w:val="00EC298D"/>
    <w:rsid w:val="00EC3862"/>
    <w:rsid w:val="00ED1C91"/>
    <w:rsid w:val="00F00C90"/>
    <w:rsid w:val="00F06B60"/>
    <w:rsid w:val="00F1644F"/>
    <w:rsid w:val="00F41740"/>
    <w:rsid w:val="00F61AD0"/>
    <w:rsid w:val="00F66A19"/>
    <w:rsid w:val="00F86AEF"/>
    <w:rsid w:val="00F962F1"/>
    <w:rsid w:val="00FC6B7F"/>
    <w:rsid w:val="00FF4715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B476C"/>
  <w15:chartTrackingRefBased/>
  <w15:docId w15:val="{5804DF7A-D94C-44E5-86B4-9B5613C2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  <w:lang w:val="en-GB"/>
    </w:rPr>
  </w:style>
  <w:style w:type="table" w:styleId="TableGrid">
    <w:name w:val="Table Grid"/>
    <w:basedOn w:val="TableNormal"/>
    <w:rsid w:val="00F0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08C6"/>
    <w:rPr>
      <w:rFonts w:ascii="Tahoma" w:hAnsi="Tahoma" w:cs="Tahoma"/>
      <w:sz w:val="16"/>
      <w:szCs w:val="16"/>
    </w:rPr>
  </w:style>
  <w:style w:type="character" w:styleId="Hyperlink">
    <w:name w:val="Hyperlink"/>
    <w:rsid w:val="00926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E06"/>
    <w:pPr>
      <w:ind w:left="720"/>
      <w:contextualSpacing/>
    </w:pPr>
    <w:rPr>
      <w:sz w:val="24"/>
      <w:szCs w:val="24"/>
      <w:lang w:val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_Lyndon_Hicks_Fellowship@nlb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_Lyndon_Hicks_Fellowship@nlb.gov.s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9007-B2B4-43F2-AA99-16EAAF1F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letterhead.doc</Template>
  <TotalTime>5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STANDING COMMITTEES 2005-2009</vt:lpstr>
    </vt:vector>
  </TitlesOfParts>
  <Company>IFLA</Company>
  <LinksUpToDate>false</LinksUpToDate>
  <CharactersWithSpaces>3177</CharactersWithSpaces>
  <SharedDoc>false</SharedDoc>
  <HLinks>
    <vt:vector size="12" baseType="variant"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mailto:George_Lyndon_Hicks_Fellowship@nlb.gov.sg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mailto:George_Lyndon_Hicks_Fellowship@nlb.gov.sg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STANDING COMMITTEES 2005-2009</dc:title>
  <dc:subject/>
  <dc:creator>mbw</dc:creator>
  <cp:keywords/>
  <cp:lastModifiedBy>Joanna TAN (NLB)</cp:lastModifiedBy>
  <cp:revision>4</cp:revision>
  <cp:lastPrinted>2021-03-23T07:29:00Z</cp:lastPrinted>
  <dcterms:created xsi:type="dcterms:W3CDTF">2024-03-20T05:07:00Z</dcterms:created>
  <dcterms:modified xsi:type="dcterms:W3CDTF">2024-03-26T02:52:00Z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2024-03-20T05:07:29Z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d340e77a-df1f-4578-94a6-090990225a15</vt:lpwstr>
  </property>
  <property fmtid="{D5CDD505-2E9C-101B-9397-08002B2CF9AE}" pid="8" name="MSIP_Label_5434c4c7-833e-41e4-b0ab-cdb227a2f6f7_ContentBits">
    <vt:lpwstr>0</vt:lpwstr>
  </property>
</Properties>
</file>